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2B02" w14:textId="3B6F62BB" w:rsidR="00570FAD" w:rsidRDefault="00570FAD" w:rsidP="00570FAD">
      <w:pPr>
        <w:jc w:val="right"/>
      </w:pPr>
      <w:bookmarkStart w:id="0" w:name="_GoBack"/>
      <w:bookmarkEnd w:id="0"/>
    </w:p>
    <w:p w14:paraId="1B9BA697" w14:textId="6FE38205" w:rsidR="00570FAD" w:rsidRDefault="008C19C2" w:rsidP="008C19C2">
      <w:pPr>
        <w:tabs>
          <w:tab w:val="left" w:pos="2670"/>
        </w:tabs>
        <w:jc w:val="right"/>
      </w:pPr>
      <w:r>
        <w:t>……..……………………, dnia………………………………</w:t>
      </w:r>
      <w:r w:rsidR="00570FAD">
        <w:tab/>
      </w:r>
    </w:p>
    <w:p w14:paraId="1CC5FAB7" w14:textId="77777777" w:rsidR="00570FAD" w:rsidRDefault="00570FAD" w:rsidP="008C19C2">
      <w:pPr>
        <w:pStyle w:val="NormalnyWeb"/>
      </w:pPr>
    </w:p>
    <w:p w14:paraId="133BEA44" w14:textId="231E34FF" w:rsidR="00570FAD" w:rsidRPr="00570FAD" w:rsidRDefault="008C19C2" w:rsidP="00570FAD">
      <w:pPr>
        <w:pStyle w:val="NormalnyWeb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Wniosek</w:t>
      </w:r>
      <w:r w:rsidR="00570FAD" w:rsidRPr="00570FAD">
        <w:rPr>
          <w:sz w:val="40"/>
          <w:szCs w:val="40"/>
        </w:rPr>
        <w:t xml:space="preserve"> Konkurs</w:t>
      </w:r>
      <w:r>
        <w:rPr>
          <w:sz w:val="40"/>
          <w:szCs w:val="40"/>
        </w:rPr>
        <w:t>owy</w:t>
      </w:r>
      <w:r w:rsidR="00570FAD" w:rsidRPr="00570FAD">
        <w:rPr>
          <w:sz w:val="40"/>
          <w:szCs w:val="40"/>
        </w:rPr>
        <w:t xml:space="preserve"> </w:t>
      </w:r>
    </w:p>
    <w:p w14:paraId="31076CD0" w14:textId="6B4FC7A5" w:rsidR="00570FAD" w:rsidRDefault="00570FAD" w:rsidP="00570FAD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 w:rsidRPr="00570FAD">
        <w:rPr>
          <w:sz w:val="40"/>
          <w:szCs w:val="40"/>
        </w:rPr>
        <w:t>MiniGranty</w:t>
      </w:r>
      <w:proofErr w:type="spellEnd"/>
      <w:r w:rsidRPr="00570FAD">
        <w:rPr>
          <w:sz w:val="40"/>
          <w:szCs w:val="40"/>
        </w:rPr>
        <w:t xml:space="preserve"> </w:t>
      </w:r>
      <w:proofErr w:type="spellStart"/>
      <w:r w:rsidRPr="00570FAD">
        <w:rPr>
          <w:sz w:val="40"/>
          <w:szCs w:val="40"/>
        </w:rPr>
        <w:t>InicjatywLokalnych</w:t>
      </w:r>
      <w:proofErr w:type="spellEnd"/>
    </w:p>
    <w:p w14:paraId="3AAB4F10" w14:textId="3B82D70B" w:rsidR="008C19C2" w:rsidRDefault="008C19C2" w:rsidP="00570FAD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noProof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87A10" wp14:editId="6FAAC9D8">
                <wp:simplePos x="0" y="0"/>
                <wp:positionH relativeFrom="column">
                  <wp:posOffset>-575945</wp:posOffset>
                </wp:positionH>
                <wp:positionV relativeFrom="paragraph">
                  <wp:posOffset>258445</wp:posOffset>
                </wp:positionV>
                <wp:extent cx="6810375" cy="35242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52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27BC22" id="Prostokąt 2" o:spid="_x0000_s1026" style="position:absolute;margin-left:-45.35pt;margin-top:20.35pt;width:536.25pt;height:2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" fillcolor="white [3201]" strokecolor="black [3200]" strokeweight="1pt"/>
            </w:pict>
          </mc:Fallback>
        </mc:AlternateContent>
      </w:r>
    </w:p>
    <w:p w14:paraId="35DD7D9C" w14:textId="21D06874" w:rsidR="008A70BE" w:rsidRDefault="008C19C2" w:rsidP="008C19C2">
      <w:pPr>
        <w:spacing w:after="0"/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 xml:space="preserve">Dane Wnioskodawcy </w:t>
      </w:r>
    </w:p>
    <w:p w14:paraId="5343F658" w14:textId="714E7465" w:rsidR="008C19C2" w:rsidRDefault="008C19C2" w:rsidP="008C19C2">
      <w:pPr>
        <w:spacing w:after="0"/>
        <w:rPr>
          <w:b/>
          <w:bCs/>
          <w:sz w:val="24"/>
          <w:szCs w:val="24"/>
        </w:rPr>
      </w:pPr>
    </w:p>
    <w:p w14:paraId="2BED1E0C" w14:textId="77777777" w:rsidR="008C19C2" w:rsidRDefault="008C19C2" w:rsidP="008C19C2">
      <w:pPr>
        <w:spacing w:after="0"/>
        <w:rPr>
          <w:b/>
          <w:bCs/>
          <w:sz w:val="24"/>
          <w:szCs w:val="24"/>
        </w:rPr>
      </w:pPr>
      <w:bookmarkStart w:id="1" w:name="_Hlk129763129"/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5BD077C" w14:textId="77777777" w:rsidR="008C19C2" w:rsidRDefault="008C19C2" w:rsidP="008C19C2">
      <w:pPr>
        <w:spacing w:after="0"/>
        <w:rPr>
          <w:b/>
          <w:bCs/>
          <w:sz w:val="24"/>
          <w:szCs w:val="24"/>
        </w:rPr>
      </w:pPr>
    </w:p>
    <w:p w14:paraId="642DBD0E" w14:textId="77777777" w:rsidR="008C19C2" w:rsidRDefault="008C19C2" w:rsidP="008C19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99786C5" w14:textId="77777777" w:rsidR="008C19C2" w:rsidRDefault="008C19C2" w:rsidP="008C19C2">
      <w:pPr>
        <w:spacing w:after="0"/>
        <w:rPr>
          <w:b/>
          <w:bCs/>
          <w:sz w:val="24"/>
          <w:szCs w:val="24"/>
        </w:rPr>
      </w:pPr>
    </w:p>
    <w:p w14:paraId="6E62FDB5" w14:textId="394AE770" w:rsidR="008C19C2" w:rsidRDefault="008C19C2" w:rsidP="008C19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99D9732" w14:textId="060E54C4" w:rsidR="00671207" w:rsidRDefault="00671207" w:rsidP="00671207">
      <w:pPr>
        <w:tabs>
          <w:tab w:val="left" w:pos="210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8FDB815" w14:textId="6ED688E4" w:rsidR="00671207" w:rsidRDefault="00671207" w:rsidP="008C19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realizacji</w:t>
      </w:r>
    </w:p>
    <w:p w14:paraId="374E7AAE" w14:textId="77777777" w:rsidR="00671207" w:rsidRDefault="00671207" w:rsidP="008C19C2">
      <w:pPr>
        <w:spacing w:after="0"/>
        <w:rPr>
          <w:b/>
          <w:bCs/>
          <w:sz w:val="24"/>
          <w:szCs w:val="24"/>
        </w:rPr>
      </w:pPr>
    </w:p>
    <w:p w14:paraId="58C535C2" w14:textId="77777777" w:rsidR="00671207" w:rsidRDefault="00671207" w:rsidP="0067120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C56502A" w14:textId="77777777" w:rsidR="00671207" w:rsidRDefault="00671207" w:rsidP="008C19C2">
      <w:pPr>
        <w:spacing w:after="0"/>
        <w:rPr>
          <w:b/>
          <w:bCs/>
          <w:sz w:val="24"/>
          <w:szCs w:val="24"/>
        </w:rPr>
      </w:pPr>
    </w:p>
    <w:bookmarkEnd w:id="1"/>
    <w:p w14:paraId="6E11D114" w14:textId="486C39B6" w:rsidR="008C19C2" w:rsidRDefault="008C19C2" w:rsidP="008C19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Rachunku bankowego Wnioskodawcy</w:t>
      </w:r>
      <w:r w:rsidR="009F50A9">
        <w:rPr>
          <w:b/>
          <w:bCs/>
          <w:sz w:val="24"/>
          <w:szCs w:val="24"/>
        </w:rPr>
        <w:t>/ Nazwa banku</w:t>
      </w:r>
    </w:p>
    <w:p w14:paraId="29CB81A1" w14:textId="77777777" w:rsidR="008C19C2" w:rsidRDefault="008C19C2" w:rsidP="008C19C2">
      <w:pPr>
        <w:spacing w:after="0"/>
        <w:rPr>
          <w:b/>
          <w:bCs/>
          <w:sz w:val="24"/>
          <w:szCs w:val="24"/>
        </w:rPr>
      </w:pPr>
    </w:p>
    <w:p w14:paraId="69D42C24" w14:textId="66ABF639" w:rsidR="008C19C2" w:rsidRDefault="008C19C2" w:rsidP="008C19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E231E46" w14:textId="77777777" w:rsidR="008C19C2" w:rsidRDefault="008C19C2" w:rsidP="008C19C2">
      <w:pPr>
        <w:spacing w:after="0"/>
        <w:rPr>
          <w:b/>
          <w:bCs/>
          <w:sz w:val="24"/>
          <w:szCs w:val="24"/>
        </w:rPr>
      </w:pPr>
    </w:p>
    <w:p w14:paraId="5ED633B6" w14:textId="60C458D0" w:rsidR="008C19C2" w:rsidRPr="008C19C2" w:rsidRDefault="008C19C2" w:rsidP="008C19C2">
      <w:pPr>
        <w:rPr>
          <w:sz w:val="24"/>
          <w:szCs w:val="24"/>
        </w:rPr>
      </w:pPr>
    </w:p>
    <w:p w14:paraId="09ECF147" w14:textId="5CE03460" w:rsid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Opis inicjatywy (maksymalnie 500 znaków)</w:t>
      </w:r>
    </w:p>
    <w:p w14:paraId="20463253" w14:textId="77777777" w:rsidR="008C19C2" w:rsidRDefault="008C19C2" w:rsidP="008C19C2">
      <w:pPr>
        <w:rPr>
          <w:b/>
          <w:bCs/>
          <w:sz w:val="24"/>
          <w:szCs w:val="24"/>
        </w:rPr>
      </w:pPr>
    </w:p>
    <w:p w14:paraId="44805EBE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BBF75B8" w14:textId="77777777" w:rsidR="008C19C2" w:rsidRPr="008C19C2" w:rsidRDefault="008C19C2" w:rsidP="008C19C2">
      <w:pPr>
        <w:rPr>
          <w:b/>
          <w:bCs/>
          <w:sz w:val="24"/>
          <w:szCs w:val="24"/>
        </w:rPr>
      </w:pPr>
    </w:p>
    <w:p w14:paraId="4B13CD63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1BB3BFC" w14:textId="77777777" w:rsidR="008C19C2" w:rsidRPr="008C19C2" w:rsidRDefault="008C19C2" w:rsidP="008C19C2">
      <w:pPr>
        <w:rPr>
          <w:b/>
          <w:bCs/>
          <w:sz w:val="24"/>
          <w:szCs w:val="24"/>
        </w:rPr>
      </w:pPr>
    </w:p>
    <w:p w14:paraId="16F91767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D4AAA9E" w14:textId="448F049E" w:rsidR="008C19C2" w:rsidRDefault="008C19C2" w:rsidP="008C19C2">
      <w:pPr>
        <w:rPr>
          <w:b/>
          <w:bCs/>
          <w:sz w:val="24"/>
          <w:szCs w:val="24"/>
        </w:rPr>
      </w:pPr>
    </w:p>
    <w:p w14:paraId="100AC716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88461A0" w14:textId="77777777" w:rsidR="008C19C2" w:rsidRPr="008C19C2" w:rsidRDefault="008C19C2" w:rsidP="008C19C2">
      <w:pPr>
        <w:rPr>
          <w:b/>
          <w:bCs/>
          <w:sz w:val="24"/>
          <w:szCs w:val="24"/>
        </w:rPr>
      </w:pPr>
    </w:p>
    <w:p w14:paraId="59A1E74D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3336D4F" w14:textId="77777777" w:rsidR="008C19C2" w:rsidRPr="008C19C2" w:rsidRDefault="008C19C2" w:rsidP="008C19C2">
      <w:pPr>
        <w:rPr>
          <w:b/>
          <w:bCs/>
          <w:sz w:val="24"/>
          <w:szCs w:val="24"/>
        </w:rPr>
      </w:pPr>
    </w:p>
    <w:p w14:paraId="56F53E99" w14:textId="29378BDD" w:rsid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2FD76D3" w14:textId="77777777" w:rsidR="008C19C2" w:rsidRPr="008C19C2" w:rsidRDefault="008C19C2" w:rsidP="008C19C2">
      <w:pPr>
        <w:rPr>
          <w:b/>
          <w:bCs/>
          <w:sz w:val="24"/>
          <w:szCs w:val="24"/>
        </w:rPr>
      </w:pPr>
    </w:p>
    <w:p w14:paraId="3DB10A39" w14:textId="77777777" w:rsidR="008C19C2" w:rsidRDefault="008C19C2" w:rsidP="008C19C2">
      <w:pPr>
        <w:rPr>
          <w:b/>
          <w:bCs/>
          <w:sz w:val="24"/>
          <w:szCs w:val="24"/>
        </w:rPr>
      </w:pPr>
    </w:p>
    <w:p w14:paraId="67900D6F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DF2E24F" w14:textId="4BA5B201" w:rsidR="008C19C2" w:rsidRDefault="008C19C2" w:rsidP="008C19C2">
      <w:pPr>
        <w:rPr>
          <w:b/>
          <w:bCs/>
          <w:sz w:val="24"/>
          <w:szCs w:val="24"/>
        </w:rPr>
      </w:pPr>
    </w:p>
    <w:p w14:paraId="398D4D66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EAAA9C1" w14:textId="174C25B6" w:rsidR="008C19C2" w:rsidRDefault="008C19C2" w:rsidP="008C19C2">
      <w:pPr>
        <w:rPr>
          <w:b/>
          <w:bCs/>
          <w:sz w:val="24"/>
          <w:szCs w:val="24"/>
        </w:rPr>
      </w:pPr>
    </w:p>
    <w:p w14:paraId="04182223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F4F6665" w14:textId="00978538" w:rsidR="008C19C2" w:rsidRDefault="008C19C2" w:rsidP="008C19C2">
      <w:pPr>
        <w:rPr>
          <w:b/>
          <w:bCs/>
          <w:sz w:val="24"/>
          <w:szCs w:val="24"/>
        </w:rPr>
      </w:pPr>
    </w:p>
    <w:p w14:paraId="211AA0F7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FDE6021" w14:textId="67A2CC64" w:rsidR="008C19C2" w:rsidRDefault="008C19C2" w:rsidP="008C19C2">
      <w:pPr>
        <w:rPr>
          <w:b/>
          <w:bCs/>
          <w:sz w:val="24"/>
          <w:szCs w:val="24"/>
        </w:rPr>
      </w:pPr>
    </w:p>
    <w:p w14:paraId="5E3ED54B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B88129C" w14:textId="568E161C" w:rsidR="008C19C2" w:rsidRDefault="008C19C2" w:rsidP="008C19C2">
      <w:pPr>
        <w:rPr>
          <w:b/>
          <w:bCs/>
          <w:sz w:val="24"/>
          <w:szCs w:val="24"/>
        </w:rPr>
      </w:pPr>
    </w:p>
    <w:p w14:paraId="3C8C3581" w14:textId="77777777" w:rsidR="008C19C2" w:rsidRPr="008C19C2" w:rsidRDefault="008C19C2" w:rsidP="008C19C2">
      <w:pPr>
        <w:rPr>
          <w:b/>
          <w:bCs/>
          <w:sz w:val="24"/>
          <w:szCs w:val="24"/>
        </w:rPr>
      </w:pPr>
      <w:r w:rsidRPr="008C19C2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AF38F4F" w14:textId="080147A6" w:rsidR="001E5354" w:rsidRPr="001E5354" w:rsidRDefault="001E5354" w:rsidP="001E5354">
      <w:pPr>
        <w:rPr>
          <w:b/>
          <w:bCs/>
          <w:sz w:val="24"/>
          <w:szCs w:val="24"/>
        </w:rPr>
      </w:pPr>
      <w:r w:rsidRPr="001E5354">
        <w:rPr>
          <w:b/>
          <w:bCs/>
          <w:sz w:val="24"/>
          <w:szCs w:val="24"/>
        </w:rPr>
        <w:t xml:space="preserve">*Do wniosku należy załączyć </w:t>
      </w:r>
      <w:r w:rsidR="00406838">
        <w:rPr>
          <w:b/>
          <w:bCs/>
          <w:sz w:val="24"/>
          <w:szCs w:val="24"/>
        </w:rPr>
        <w:t>dokument</w:t>
      </w:r>
      <w:r w:rsidRPr="001E5354">
        <w:rPr>
          <w:b/>
          <w:bCs/>
          <w:sz w:val="24"/>
          <w:szCs w:val="24"/>
        </w:rPr>
        <w:t xml:space="preserve"> potwierdzający</w:t>
      </w:r>
      <w:r w:rsidRPr="0025649D">
        <w:rPr>
          <w:b/>
          <w:bCs/>
          <w:sz w:val="24"/>
          <w:szCs w:val="24"/>
        </w:rPr>
        <w:t xml:space="preserve"> </w:t>
      </w:r>
      <w:r w:rsidR="0025649D" w:rsidRPr="0025649D">
        <w:rPr>
          <w:b/>
          <w:bCs/>
          <w:sz w:val="24"/>
          <w:szCs w:val="24"/>
        </w:rPr>
        <w:t>właściwą reprezentację (np. wydruk KRS, wyciąg z właściwego rejestru)</w:t>
      </w:r>
      <w:r w:rsidR="0025649D">
        <w:rPr>
          <w:b/>
          <w:bCs/>
          <w:sz w:val="24"/>
          <w:szCs w:val="24"/>
        </w:rPr>
        <w:t>.</w:t>
      </w:r>
    </w:p>
    <w:p w14:paraId="5906C815" w14:textId="7436A272" w:rsidR="008C19C2" w:rsidRDefault="008C19C2" w:rsidP="008C19C2">
      <w:pPr>
        <w:rPr>
          <w:b/>
          <w:bCs/>
          <w:sz w:val="24"/>
          <w:szCs w:val="24"/>
        </w:rPr>
      </w:pPr>
    </w:p>
    <w:p w14:paraId="6F02E0EE" w14:textId="697C9227" w:rsidR="008C19C2" w:rsidRDefault="008C19C2" w:rsidP="008C19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</w:t>
      </w:r>
      <w:r w:rsidR="00284142">
        <w:rPr>
          <w:b/>
          <w:bCs/>
          <w:sz w:val="24"/>
          <w:szCs w:val="24"/>
        </w:rPr>
        <w:t xml:space="preserve"> Wnioskodawcy</w:t>
      </w:r>
      <w:r>
        <w:rPr>
          <w:b/>
          <w:bCs/>
          <w:sz w:val="24"/>
          <w:szCs w:val="24"/>
        </w:rPr>
        <w:t xml:space="preserve"> </w:t>
      </w:r>
    </w:p>
    <w:p w14:paraId="5CB692BF" w14:textId="632888D8" w:rsidR="008C19C2" w:rsidRDefault="008C19C2" w:rsidP="008C19C2">
      <w:pPr>
        <w:rPr>
          <w:b/>
          <w:bCs/>
          <w:sz w:val="24"/>
          <w:szCs w:val="24"/>
        </w:rPr>
      </w:pPr>
    </w:p>
    <w:p w14:paraId="086E7CF0" w14:textId="15AA3DC2" w:rsidR="008C19C2" w:rsidRDefault="008C19C2" w:rsidP="008C19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</w:t>
      </w:r>
      <w:r>
        <w:rPr>
          <w:b/>
          <w:bCs/>
          <w:sz w:val="24"/>
          <w:szCs w:val="24"/>
        </w:rPr>
        <w:tab/>
        <w:t>………………………………….</w:t>
      </w:r>
      <w:r>
        <w:rPr>
          <w:b/>
          <w:bCs/>
          <w:sz w:val="24"/>
          <w:szCs w:val="24"/>
        </w:rPr>
        <w:tab/>
        <w:t>……………………………………</w:t>
      </w:r>
    </w:p>
    <w:p w14:paraId="6A35EB1A" w14:textId="7E189A48" w:rsidR="008C19C2" w:rsidRDefault="008C19C2" w:rsidP="008C19C2">
      <w:pPr>
        <w:rPr>
          <w:b/>
          <w:bCs/>
          <w:sz w:val="24"/>
          <w:szCs w:val="24"/>
        </w:rPr>
      </w:pPr>
    </w:p>
    <w:p w14:paraId="75CE5DCA" w14:textId="08EC678F" w:rsidR="008C19C2" w:rsidRDefault="008C19C2" w:rsidP="001E5354">
      <w:pPr>
        <w:rPr>
          <w:b/>
          <w:bCs/>
          <w:sz w:val="24"/>
          <w:szCs w:val="24"/>
        </w:rPr>
      </w:pPr>
    </w:p>
    <w:p w14:paraId="7BB19F7D" w14:textId="615C3BB1" w:rsidR="001E5354" w:rsidRPr="001E5354" w:rsidRDefault="001E5354" w:rsidP="001E5354">
      <w:pPr>
        <w:rPr>
          <w:sz w:val="24"/>
          <w:szCs w:val="24"/>
        </w:rPr>
      </w:pPr>
    </w:p>
    <w:sectPr w:rsidR="001E5354" w:rsidRPr="001E5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FA37" w14:textId="77777777" w:rsidR="00AA18E9" w:rsidRDefault="00AA18E9" w:rsidP="008C19C2">
      <w:pPr>
        <w:spacing w:after="0" w:line="240" w:lineRule="auto"/>
      </w:pPr>
      <w:r>
        <w:separator/>
      </w:r>
    </w:p>
  </w:endnote>
  <w:endnote w:type="continuationSeparator" w:id="0">
    <w:p w14:paraId="6F374945" w14:textId="77777777" w:rsidR="00AA18E9" w:rsidRDefault="00AA18E9" w:rsidP="008C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1112A" w14:textId="77777777" w:rsidR="00AA18E9" w:rsidRDefault="00AA18E9" w:rsidP="008C19C2">
      <w:pPr>
        <w:spacing w:after="0" w:line="240" w:lineRule="auto"/>
      </w:pPr>
      <w:r>
        <w:separator/>
      </w:r>
    </w:p>
  </w:footnote>
  <w:footnote w:type="continuationSeparator" w:id="0">
    <w:p w14:paraId="58E8C8A6" w14:textId="77777777" w:rsidR="00AA18E9" w:rsidRDefault="00AA18E9" w:rsidP="008C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42F0" w14:textId="54FE4A3B" w:rsidR="008C19C2" w:rsidRDefault="008C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75D1BA" wp14:editId="5F381D45">
          <wp:simplePos x="0" y="0"/>
          <wp:positionH relativeFrom="column">
            <wp:posOffset>5291455</wp:posOffset>
          </wp:positionH>
          <wp:positionV relativeFrom="paragraph">
            <wp:posOffset>-335280</wp:posOffset>
          </wp:positionV>
          <wp:extent cx="1109345" cy="7740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7C41"/>
    <w:multiLevelType w:val="hybridMultilevel"/>
    <w:tmpl w:val="8C80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2192"/>
    <w:multiLevelType w:val="hybridMultilevel"/>
    <w:tmpl w:val="AF38AC2C"/>
    <w:lvl w:ilvl="0" w:tplc="C97A0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EC"/>
    <w:rsid w:val="001E5354"/>
    <w:rsid w:val="0025649D"/>
    <w:rsid w:val="00284142"/>
    <w:rsid w:val="00337963"/>
    <w:rsid w:val="003A390E"/>
    <w:rsid w:val="00406838"/>
    <w:rsid w:val="00570FAD"/>
    <w:rsid w:val="0064398B"/>
    <w:rsid w:val="00644598"/>
    <w:rsid w:val="00671207"/>
    <w:rsid w:val="00692F18"/>
    <w:rsid w:val="007A37F8"/>
    <w:rsid w:val="008A70BE"/>
    <w:rsid w:val="008C19C2"/>
    <w:rsid w:val="009927EC"/>
    <w:rsid w:val="009D3919"/>
    <w:rsid w:val="009F50A9"/>
    <w:rsid w:val="00AA18E9"/>
    <w:rsid w:val="00B85F1F"/>
    <w:rsid w:val="00C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AC4F4"/>
  <w15:chartTrackingRefBased/>
  <w15:docId w15:val="{C0024457-8564-4C5A-8D0D-7544C64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70F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9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39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C2"/>
  </w:style>
  <w:style w:type="paragraph" w:styleId="Stopka">
    <w:name w:val="footer"/>
    <w:basedOn w:val="Normalny"/>
    <w:link w:val="StopkaZnak"/>
    <w:uiPriority w:val="99"/>
    <w:unhideWhenUsed/>
    <w:rsid w:val="008C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1803BA07.dotm</Template>
  <TotalTime>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Węglewski</dc:creator>
  <cp:keywords/>
  <dc:description/>
  <cp:lastModifiedBy>Krystyna Warguła</cp:lastModifiedBy>
  <cp:revision>2</cp:revision>
  <dcterms:created xsi:type="dcterms:W3CDTF">2023-03-17T16:28:00Z</dcterms:created>
  <dcterms:modified xsi:type="dcterms:W3CDTF">2023-03-17T16:28:00Z</dcterms:modified>
</cp:coreProperties>
</file>